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0F" w:rsidRDefault="00682320" w:rsidP="007B290F">
      <w:pPr>
        <w:rPr>
          <w:b/>
        </w:rPr>
      </w:pPr>
      <w:r>
        <w:rPr>
          <w:b/>
        </w:rPr>
        <w:t>A</w:t>
      </w:r>
      <w:r w:rsidR="0077412C">
        <w:rPr>
          <w:b/>
        </w:rPr>
        <w:t>ppend</w:t>
      </w:r>
      <w:r w:rsidR="00954D41">
        <w:rPr>
          <w:b/>
        </w:rPr>
        <w:t>i</w:t>
      </w:r>
      <w:r w:rsidR="00212775">
        <w:rPr>
          <w:b/>
        </w:rPr>
        <w:t>x 3: Committee nominations 20</w:t>
      </w:r>
      <w:r>
        <w:rPr>
          <w:b/>
        </w:rPr>
        <w:t>21-22</w:t>
      </w:r>
    </w:p>
    <w:p w:rsidR="003D4D86" w:rsidRPr="003D4D86" w:rsidRDefault="003D4D86" w:rsidP="007B290F">
      <w:pPr>
        <w:rPr>
          <w:b/>
        </w:rPr>
      </w:pPr>
    </w:p>
    <w:tbl>
      <w:tblPr>
        <w:tblStyle w:val="TableGrid"/>
        <w:tblW w:w="1431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261"/>
        <w:gridCol w:w="3118"/>
        <w:gridCol w:w="2835"/>
      </w:tblGrid>
      <w:tr w:rsidR="00C806E0" w:rsidRPr="00AA279F" w:rsidTr="003D4D86">
        <w:tc>
          <w:tcPr>
            <w:tcW w:w="5098" w:type="dxa"/>
            <w:shd w:val="pct10" w:color="auto" w:fill="auto"/>
          </w:tcPr>
          <w:p w:rsidR="00C806E0" w:rsidRPr="00AA279F" w:rsidRDefault="00C806E0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3261" w:type="dxa"/>
            <w:shd w:val="pct10" w:color="auto" w:fill="auto"/>
          </w:tcPr>
          <w:p w:rsidR="00C806E0" w:rsidRPr="00AA279F" w:rsidRDefault="00C806E0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3118" w:type="dxa"/>
            <w:shd w:val="pct10" w:color="auto" w:fill="auto"/>
          </w:tcPr>
          <w:p w:rsidR="00C806E0" w:rsidRPr="00AA279F" w:rsidRDefault="00C806E0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Liberal Democrat</w:t>
            </w:r>
          </w:p>
        </w:tc>
        <w:tc>
          <w:tcPr>
            <w:tcW w:w="2835" w:type="dxa"/>
            <w:shd w:val="pct10" w:color="auto" w:fill="auto"/>
          </w:tcPr>
          <w:p w:rsidR="00C806E0" w:rsidRPr="00AA279F" w:rsidRDefault="00C806E0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</w:tr>
      <w:tr w:rsidR="00C806E0" w:rsidRPr="003B2165" w:rsidTr="003D4D86">
        <w:tc>
          <w:tcPr>
            <w:tcW w:w="5098" w:type="dxa"/>
          </w:tcPr>
          <w:p w:rsidR="00CB27AB" w:rsidRPr="00A23377" w:rsidRDefault="00C806E0" w:rsidP="00CB27AB">
            <w:r w:rsidRPr="003B2165">
              <w:t>Oxfordshire Joint Health Overview and Scrutiny Committee</w:t>
            </w:r>
            <w:r w:rsidR="00BC5BBA">
              <w:t xml:space="preserve"> (1 seat)</w:t>
            </w:r>
          </w:p>
        </w:tc>
        <w:tc>
          <w:tcPr>
            <w:tcW w:w="3261" w:type="dxa"/>
          </w:tcPr>
          <w:p w:rsidR="00C806E0" w:rsidRPr="003B2165" w:rsidRDefault="00CB1834" w:rsidP="00954D41">
            <w:pPr>
              <w:pStyle w:val="ListParagraph"/>
              <w:numPr>
                <w:ilvl w:val="0"/>
                <w:numId w:val="1"/>
              </w:numPr>
            </w:pPr>
            <w:r>
              <w:t>Amar Latif</w:t>
            </w:r>
          </w:p>
        </w:tc>
        <w:tc>
          <w:tcPr>
            <w:tcW w:w="3118" w:type="dxa"/>
          </w:tcPr>
          <w:p w:rsidR="00C806E0" w:rsidRPr="003B2165" w:rsidRDefault="00C806E0" w:rsidP="009A5629"/>
        </w:tc>
        <w:tc>
          <w:tcPr>
            <w:tcW w:w="2835" w:type="dxa"/>
          </w:tcPr>
          <w:p w:rsidR="00C806E0" w:rsidRPr="00BC5BBA" w:rsidRDefault="00C806E0" w:rsidP="009A5629"/>
        </w:tc>
      </w:tr>
      <w:tr w:rsidR="00C806E0" w:rsidRPr="003B2165" w:rsidTr="003D4D86">
        <w:tc>
          <w:tcPr>
            <w:tcW w:w="5098" w:type="dxa"/>
          </w:tcPr>
          <w:p w:rsidR="00C806E0" w:rsidRPr="00A23377" w:rsidRDefault="00C806E0" w:rsidP="007B290F">
            <w:r w:rsidRPr="003B2165">
              <w:t>Oxfordshire Growth Board Scrutiny Panel</w:t>
            </w:r>
            <w:r w:rsidR="00A23377">
              <w:t xml:space="preserve"> (3</w:t>
            </w:r>
            <w:r w:rsidR="00BC5BBA">
              <w:t>)</w:t>
            </w:r>
          </w:p>
        </w:tc>
        <w:tc>
          <w:tcPr>
            <w:tcW w:w="3261" w:type="dxa"/>
          </w:tcPr>
          <w:p w:rsidR="00C806E0" w:rsidRPr="003A6E72" w:rsidRDefault="00CB1834" w:rsidP="00BC5BBA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t>Jabu Nala-Hartley</w:t>
            </w:r>
          </w:p>
        </w:tc>
        <w:tc>
          <w:tcPr>
            <w:tcW w:w="3118" w:type="dxa"/>
          </w:tcPr>
          <w:p w:rsidR="00C806E0" w:rsidRPr="003B2165" w:rsidRDefault="00CB27AB" w:rsidP="00BC5BBA">
            <w:pPr>
              <w:pStyle w:val="ListParagraph"/>
              <w:numPr>
                <w:ilvl w:val="0"/>
                <w:numId w:val="14"/>
              </w:numPr>
            </w:pPr>
            <w:r>
              <w:t>Katherine Miles</w:t>
            </w:r>
          </w:p>
        </w:tc>
        <w:tc>
          <w:tcPr>
            <w:tcW w:w="2835" w:type="dxa"/>
          </w:tcPr>
          <w:p w:rsidR="00C806E0" w:rsidRPr="00BC5BBA" w:rsidRDefault="00682320" w:rsidP="00BC5BBA">
            <w:pPr>
              <w:pStyle w:val="ListParagraph"/>
              <w:numPr>
                <w:ilvl w:val="0"/>
                <w:numId w:val="13"/>
              </w:numPr>
            </w:pPr>
            <w:r>
              <w:t>Lucy Pegg</w:t>
            </w:r>
          </w:p>
        </w:tc>
      </w:tr>
      <w:tr w:rsidR="00C806E0" w:rsidRPr="003B2165" w:rsidTr="003D4D86">
        <w:tc>
          <w:tcPr>
            <w:tcW w:w="5098" w:type="dxa"/>
          </w:tcPr>
          <w:p w:rsidR="00C806E0" w:rsidRPr="003B2165" w:rsidRDefault="00C806E0" w:rsidP="007B290F">
            <w:r w:rsidRPr="003B2165">
              <w:t>Licensing and Gambling Acts Committee</w:t>
            </w:r>
            <w:r w:rsidR="00BC5BBA">
              <w:t xml:space="preserve"> (15)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C806E0" w:rsidRPr="003B2165" w:rsidRDefault="00CB1834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Mary Clarkson</w:t>
            </w:r>
          </w:p>
          <w:p w:rsidR="00C806E0" w:rsidRPr="003B2165" w:rsidRDefault="00A44606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Colin Cook</w:t>
            </w:r>
          </w:p>
          <w:p w:rsidR="00C806E0" w:rsidRPr="003B2165" w:rsidRDefault="00A44606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C806E0" w:rsidRPr="003B2165" w:rsidRDefault="00A44606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Barbara Coyne</w:t>
            </w:r>
          </w:p>
          <w:p w:rsidR="00C806E0" w:rsidRPr="003B2165" w:rsidRDefault="00A44606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Paula Dunne</w:t>
            </w:r>
          </w:p>
          <w:p w:rsidR="00C806E0" w:rsidRPr="003B2165" w:rsidRDefault="00A44606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Rae </w:t>
            </w:r>
            <w:proofErr w:type="spellStart"/>
            <w:r>
              <w:t>Humberstone</w:t>
            </w:r>
            <w:proofErr w:type="spellEnd"/>
          </w:p>
          <w:p w:rsidR="00C806E0" w:rsidRPr="003B2165" w:rsidRDefault="00A44606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C806E0" w:rsidRPr="003B2165" w:rsidRDefault="003C5AE8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Edward Mu</w:t>
            </w:r>
            <w:r w:rsidR="00A44606">
              <w:t>ndy</w:t>
            </w:r>
          </w:p>
          <w:p w:rsidR="00C806E0" w:rsidRPr="003B2165" w:rsidRDefault="00A44606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Ajaz Rehman</w:t>
            </w:r>
          </w:p>
          <w:p w:rsidR="00C806E0" w:rsidRPr="003B2165" w:rsidRDefault="00A44606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Imogen Thomas</w:t>
            </w:r>
          </w:p>
          <w:p w:rsidR="00C806E0" w:rsidRPr="003B2165" w:rsidRDefault="00C806E0" w:rsidP="00682320">
            <w:pPr>
              <w:pStyle w:val="ListParagraph"/>
              <w:numPr>
                <w:ilvl w:val="0"/>
                <w:numId w:val="21"/>
              </w:numPr>
              <w:ind w:left="0"/>
            </w:pPr>
            <w:r w:rsidRPr="003B2165">
              <w:t>11.</w:t>
            </w:r>
            <w:r w:rsidR="003A6E72">
              <w:t xml:space="preserve"> </w:t>
            </w:r>
            <w:r w:rsidR="00A44606">
              <w:t>Louise Upton</w:t>
            </w:r>
          </w:p>
        </w:tc>
        <w:tc>
          <w:tcPr>
            <w:tcW w:w="3118" w:type="dxa"/>
          </w:tcPr>
          <w:p w:rsidR="00C806E0" w:rsidRPr="003B2165" w:rsidRDefault="00CB27AB" w:rsidP="00BC5BBA">
            <w:pPr>
              <w:pStyle w:val="ListParagraph"/>
              <w:numPr>
                <w:ilvl w:val="0"/>
                <w:numId w:val="23"/>
              </w:numPr>
            </w:pPr>
            <w:r>
              <w:t>Katherine Miles</w:t>
            </w:r>
          </w:p>
          <w:p w:rsidR="00C806E0" w:rsidRPr="003B2165" w:rsidRDefault="00CB27AB" w:rsidP="00BC5BBA">
            <w:pPr>
              <w:pStyle w:val="ListParagraph"/>
              <w:numPr>
                <w:ilvl w:val="0"/>
                <w:numId w:val="23"/>
              </w:numPr>
            </w:pPr>
            <w:r>
              <w:t>Andrew Gant</w:t>
            </w:r>
          </w:p>
          <w:p w:rsidR="00C806E0" w:rsidRPr="003B2165" w:rsidRDefault="00CB27AB" w:rsidP="00BC5BBA">
            <w:pPr>
              <w:pStyle w:val="ListParagraph"/>
              <w:numPr>
                <w:ilvl w:val="0"/>
                <w:numId w:val="23"/>
              </w:numPr>
            </w:pPr>
            <w:r>
              <w:t>Liz Wade</w:t>
            </w:r>
          </w:p>
          <w:p w:rsidR="00C806E0" w:rsidRPr="003B2165" w:rsidRDefault="00C806E0" w:rsidP="00802D02"/>
        </w:tc>
        <w:tc>
          <w:tcPr>
            <w:tcW w:w="2835" w:type="dxa"/>
          </w:tcPr>
          <w:p w:rsidR="00C806E0" w:rsidRPr="00BC5BBA" w:rsidRDefault="00682320" w:rsidP="00BC5BBA">
            <w:pPr>
              <w:pStyle w:val="ListParagraph"/>
              <w:numPr>
                <w:ilvl w:val="0"/>
                <w:numId w:val="12"/>
              </w:numPr>
            </w:pPr>
            <w:r>
              <w:t>Chris Jarvis</w:t>
            </w:r>
          </w:p>
        </w:tc>
      </w:tr>
      <w:tr w:rsidR="00BC5BBA" w:rsidRPr="003B2165" w:rsidTr="003D4D86">
        <w:tc>
          <w:tcPr>
            <w:tcW w:w="5098" w:type="dxa"/>
          </w:tcPr>
          <w:p w:rsidR="00BC5BBA" w:rsidRPr="003B2165" w:rsidRDefault="00BC5BBA" w:rsidP="00A23377">
            <w:r w:rsidRPr="00BC5BBA">
              <w:t>General Purposes Licensing Committee</w:t>
            </w:r>
            <w:r>
              <w:t xml:space="preserve"> (15)</w:t>
            </w:r>
          </w:p>
        </w:tc>
        <w:tc>
          <w:tcPr>
            <w:tcW w:w="3261" w:type="dxa"/>
          </w:tcPr>
          <w:p w:rsidR="008E01C9" w:rsidRPr="003B2165" w:rsidRDefault="008E01C9" w:rsidP="008E01C9">
            <w:pPr>
              <w:pStyle w:val="ListParagraph"/>
              <w:numPr>
                <w:ilvl w:val="0"/>
                <w:numId w:val="32"/>
              </w:numPr>
            </w:pPr>
            <w:r>
              <w:t>Mary Clarkson</w:t>
            </w:r>
          </w:p>
          <w:p w:rsidR="008E01C9" w:rsidRPr="003B2165" w:rsidRDefault="008E01C9" w:rsidP="008E01C9">
            <w:pPr>
              <w:pStyle w:val="ListParagraph"/>
              <w:numPr>
                <w:ilvl w:val="0"/>
                <w:numId w:val="32"/>
              </w:numPr>
            </w:pPr>
            <w:r>
              <w:t>Colin Cook</w:t>
            </w:r>
          </w:p>
          <w:p w:rsidR="008E01C9" w:rsidRPr="003B2165" w:rsidRDefault="008E01C9" w:rsidP="008E01C9">
            <w:pPr>
              <w:pStyle w:val="ListParagraph"/>
              <w:numPr>
                <w:ilvl w:val="0"/>
                <w:numId w:val="32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8E01C9" w:rsidRPr="003B2165" w:rsidRDefault="008E01C9" w:rsidP="008E01C9">
            <w:pPr>
              <w:pStyle w:val="ListParagraph"/>
              <w:numPr>
                <w:ilvl w:val="0"/>
                <w:numId w:val="32"/>
              </w:numPr>
            </w:pPr>
            <w:r>
              <w:t>Barbara Coyne</w:t>
            </w:r>
          </w:p>
          <w:p w:rsidR="008E01C9" w:rsidRPr="003B2165" w:rsidRDefault="008E01C9" w:rsidP="008E01C9">
            <w:pPr>
              <w:pStyle w:val="ListParagraph"/>
              <w:numPr>
                <w:ilvl w:val="0"/>
                <w:numId w:val="32"/>
              </w:numPr>
            </w:pPr>
            <w:r>
              <w:t>Paula Dunne</w:t>
            </w:r>
          </w:p>
          <w:p w:rsidR="008E01C9" w:rsidRPr="003B2165" w:rsidRDefault="008E01C9" w:rsidP="008E01C9">
            <w:pPr>
              <w:pStyle w:val="ListParagraph"/>
              <w:numPr>
                <w:ilvl w:val="0"/>
                <w:numId w:val="32"/>
              </w:numPr>
            </w:pPr>
            <w:r>
              <w:t xml:space="preserve">Rae </w:t>
            </w:r>
            <w:proofErr w:type="spellStart"/>
            <w:r>
              <w:t>Humberstone</w:t>
            </w:r>
            <w:proofErr w:type="spellEnd"/>
          </w:p>
          <w:p w:rsidR="008E01C9" w:rsidRPr="003B2165" w:rsidRDefault="008E01C9" w:rsidP="008E01C9">
            <w:pPr>
              <w:pStyle w:val="ListParagraph"/>
              <w:numPr>
                <w:ilvl w:val="0"/>
                <w:numId w:val="32"/>
              </w:numPr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8E01C9" w:rsidRPr="003B2165" w:rsidRDefault="003C5AE8" w:rsidP="008E01C9">
            <w:pPr>
              <w:pStyle w:val="ListParagraph"/>
              <w:numPr>
                <w:ilvl w:val="0"/>
                <w:numId w:val="32"/>
              </w:numPr>
            </w:pPr>
            <w:r>
              <w:t>Edward Mu</w:t>
            </w:r>
            <w:bookmarkStart w:id="0" w:name="_GoBack"/>
            <w:bookmarkEnd w:id="0"/>
            <w:r w:rsidR="008E01C9">
              <w:t>ndy</w:t>
            </w:r>
          </w:p>
          <w:p w:rsidR="008E01C9" w:rsidRPr="003B2165" w:rsidRDefault="008E01C9" w:rsidP="008E01C9">
            <w:pPr>
              <w:pStyle w:val="ListParagraph"/>
              <w:numPr>
                <w:ilvl w:val="0"/>
                <w:numId w:val="32"/>
              </w:numPr>
            </w:pPr>
            <w:r>
              <w:t>Ajaz Rehman</w:t>
            </w:r>
          </w:p>
          <w:p w:rsidR="008E01C9" w:rsidRPr="003B2165" w:rsidRDefault="008E01C9" w:rsidP="008E01C9">
            <w:pPr>
              <w:pStyle w:val="ListParagraph"/>
              <w:numPr>
                <w:ilvl w:val="0"/>
                <w:numId w:val="32"/>
              </w:numPr>
            </w:pPr>
            <w:r>
              <w:t>Imogen Thomas</w:t>
            </w:r>
          </w:p>
          <w:p w:rsidR="00BC5BBA" w:rsidRDefault="008E01C9" w:rsidP="008E01C9">
            <w:r w:rsidRPr="003B2165">
              <w:t>11.</w:t>
            </w:r>
            <w:r>
              <w:t xml:space="preserve"> Louise Upton</w:t>
            </w:r>
            <w:r w:rsidR="00063249">
              <w:t xml:space="preserve"> </w:t>
            </w:r>
          </w:p>
        </w:tc>
        <w:tc>
          <w:tcPr>
            <w:tcW w:w="3118" w:type="dxa"/>
          </w:tcPr>
          <w:p w:rsidR="00CB27AB" w:rsidRDefault="00CB27AB" w:rsidP="00CB27AB">
            <w:pPr>
              <w:pStyle w:val="ListParagraph"/>
              <w:numPr>
                <w:ilvl w:val="0"/>
                <w:numId w:val="28"/>
              </w:numPr>
            </w:pPr>
            <w:r>
              <w:t>Katherine Miles</w:t>
            </w:r>
          </w:p>
          <w:p w:rsidR="00CB27AB" w:rsidRDefault="00CB27AB" w:rsidP="00CB27AB">
            <w:pPr>
              <w:pStyle w:val="ListParagraph"/>
              <w:numPr>
                <w:ilvl w:val="0"/>
                <w:numId w:val="28"/>
              </w:numPr>
            </w:pPr>
            <w:r>
              <w:t>Andrew Gant</w:t>
            </w:r>
          </w:p>
          <w:p w:rsidR="00CB27AB" w:rsidRDefault="00CB27AB" w:rsidP="00CB27AB">
            <w:pPr>
              <w:pStyle w:val="ListParagraph"/>
              <w:numPr>
                <w:ilvl w:val="0"/>
                <w:numId w:val="28"/>
              </w:numPr>
            </w:pPr>
            <w:r>
              <w:t>Liz Wade</w:t>
            </w:r>
          </w:p>
          <w:p w:rsidR="00BC5BBA" w:rsidRDefault="00BC5BBA" w:rsidP="00BC5BBA">
            <w:pPr>
              <w:pStyle w:val="ListParagraph"/>
              <w:ind w:left="360"/>
            </w:pPr>
          </w:p>
        </w:tc>
        <w:tc>
          <w:tcPr>
            <w:tcW w:w="2835" w:type="dxa"/>
          </w:tcPr>
          <w:p w:rsidR="00BC5BBA" w:rsidRPr="00BC5BBA" w:rsidRDefault="00682320" w:rsidP="00BC5BBA">
            <w:pPr>
              <w:pStyle w:val="ListParagraph"/>
              <w:numPr>
                <w:ilvl w:val="0"/>
                <w:numId w:val="29"/>
              </w:numPr>
            </w:pPr>
            <w:r>
              <w:t>Chris Jarvis</w:t>
            </w:r>
          </w:p>
        </w:tc>
      </w:tr>
      <w:tr w:rsidR="00C806E0" w:rsidRPr="003B2165" w:rsidTr="003D4D86">
        <w:tc>
          <w:tcPr>
            <w:tcW w:w="5098" w:type="dxa"/>
          </w:tcPr>
          <w:p w:rsidR="00C806E0" w:rsidRPr="003B2165" w:rsidRDefault="00C806E0" w:rsidP="009A5629">
            <w:r w:rsidRPr="003B2165">
              <w:t>Appointments Committee</w:t>
            </w:r>
            <w:r w:rsidR="00BC5BBA">
              <w:t xml:space="preserve"> (5)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C806E0" w:rsidRPr="003B2165" w:rsidRDefault="008E01C9" w:rsidP="00BC5BBA">
            <w:pPr>
              <w:pStyle w:val="ListParagraph"/>
              <w:numPr>
                <w:ilvl w:val="0"/>
                <w:numId w:val="27"/>
              </w:numPr>
            </w:pPr>
            <w:r>
              <w:t>Susan Brown</w:t>
            </w:r>
          </w:p>
          <w:p w:rsidR="00C806E0" w:rsidRPr="003B2165" w:rsidRDefault="008E01C9" w:rsidP="00BC5BBA">
            <w:pPr>
              <w:pStyle w:val="ListParagraph"/>
              <w:numPr>
                <w:ilvl w:val="0"/>
                <w:numId w:val="27"/>
              </w:numPr>
            </w:pPr>
            <w:r>
              <w:t>Alex Hollingsworth</w:t>
            </w:r>
          </w:p>
          <w:p w:rsidR="003A6E72" w:rsidRDefault="008E01C9" w:rsidP="00BC5BBA">
            <w:pPr>
              <w:pStyle w:val="ListParagraph"/>
              <w:numPr>
                <w:ilvl w:val="0"/>
                <w:numId w:val="27"/>
              </w:numPr>
            </w:pPr>
            <w:r>
              <w:t>Ajaz Rehman</w:t>
            </w:r>
          </w:p>
          <w:p w:rsidR="00C806E0" w:rsidRPr="003B2165" w:rsidRDefault="008E01C9" w:rsidP="00BC5BBA">
            <w:pPr>
              <w:pStyle w:val="ListParagraph"/>
              <w:numPr>
                <w:ilvl w:val="0"/>
                <w:numId w:val="27"/>
              </w:numPr>
            </w:pPr>
            <w:r>
              <w:t>Ed Turner</w:t>
            </w:r>
          </w:p>
        </w:tc>
        <w:tc>
          <w:tcPr>
            <w:tcW w:w="3118" w:type="dxa"/>
          </w:tcPr>
          <w:p w:rsidR="00C806E0" w:rsidRPr="003B2165" w:rsidRDefault="00CB27AB" w:rsidP="00BC5BBA">
            <w:pPr>
              <w:pStyle w:val="ListParagraph"/>
              <w:numPr>
                <w:ilvl w:val="0"/>
                <w:numId w:val="24"/>
              </w:numPr>
            </w:pPr>
            <w:r>
              <w:t>Andrew Gant</w:t>
            </w:r>
          </w:p>
          <w:p w:rsidR="00C806E0" w:rsidRPr="003B2165" w:rsidRDefault="00C806E0" w:rsidP="00C806E0"/>
          <w:p w:rsidR="00C806E0" w:rsidRPr="003B2165" w:rsidRDefault="00C806E0" w:rsidP="00802D02"/>
        </w:tc>
        <w:tc>
          <w:tcPr>
            <w:tcW w:w="2835" w:type="dxa"/>
          </w:tcPr>
          <w:p w:rsidR="00C806E0" w:rsidRPr="00BC5BBA" w:rsidRDefault="00C806E0" w:rsidP="009A5629"/>
        </w:tc>
      </w:tr>
      <w:tr w:rsidR="00C806E0" w:rsidRPr="003B2165" w:rsidTr="003D4D86">
        <w:tc>
          <w:tcPr>
            <w:tcW w:w="5098" w:type="dxa"/>
          </w:tcPr>
          <w:p w:rsidR="00C806E0" w:rsidRPr="003B2165" w:rsidRDefault="00C806E0" w:rsidP="00AE2CD6">
            <w:r w:rsidRPr="003B2165">
              <w:t>Audit and Governance Committee</w:t>
            </w:r>
            <w:r w:rsidR="00BC5BBA">
              <w:t xml:space="preserve"> (7)</w:t>
            </w:r>
          </w:p>
          <w:p w:rsidR="00C806E0" w:rsidRPr="003B2165" w:rsidRDefault="00C806E0" w:rsidP="00583E23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C806E0" w:rsidRPr="003B2165" w:rsidRDefault="008E01C9" w:rsidP="00BC5BBA">
            <w:pPr>
              <w:pStyle w:val="ListParagraph"/>
              <w:numPr>
                <w:ilvl w:val="0"/>
                <w:numId w:val="19"/>
              </w:numPr>
            </w:pPr>
            <w:r>
              <w:t>Nigel Chapman</w:t>
            </w:r>
          </w:p>
          <w:p w:rsidR="00C806E0" w:rsidRPr="003B2165" w:rsidRDefault="008E01C9" w:rsidP="00BC5BBA">
            <w:pPr>
              <w:pStyle w:val="ListParagraph"/>
              <w:numPr>
                <w:ilvl w:val="0"/>
                <w:numId w:val="19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C806E0" w:rsidRPr="003B2165" w:rsidRDefault="008E01C9" w:rsidP="00BC5BBA">
            <w:pPr>
              <w:pStyle w:val="ListParagraph"/>
              <w:numPr>
                <w:ilvl w:val="0"/>
                <w:numId w:val="19"/>
              </w:numPr>
            </w:pPr>
            <w:r>
              <w:t>James Fry</w:t>
            </w:r>
          </w:p>
          <w:p w:rsidR="00C806E0" w:rsidRDefault="008E01C9" w:rsidP="00BC5BBA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Duncan Hall</w:t>
            </w:r>
          </w:p>
          <w:p w:rsidR="008E01C9" w:rsidRDefault="008E01C9" w:rsidP="00BC5BBA">
            <w:pPr>
              <w:pStyle w:val="ListParagraph"/>
              <w:numPr>
                <w:ilvl w:val="0"/>
                <w:numId w:val="19"/>
              </w:numPr>
            </w:pPr>
            <w:r>
              <w:t>Amar Latif</w:t>
            </w:r>
          </w:p>
          <w:p w:rsidR="00682320" w:rsidRPr="003B2165" w:rsidRDefault="008E01C9" w:rsidP="008E01C9">
            <w:pPr>
              <w:pStyle w:val="ListParagraph"/>
              <w:numPr>
                <w:ilvl w:val="0"/>
                <w:numId w:val="19"/>
              </w:numPr>
            </w:pPr>
            <w:r>
              <w:t xml:space="preserve">Chewe </w:t>
            </w:r>
            <w:proofErr w:type="spellStart"/>
            <w:r>
              <w:t>Munkonge</w:t>
            </w:r>
            <w:proofErr w:type="spellEnd"/>
          </w:p>
        </w:tc>
        <w:tc>
          <w:tcPr>
            <w:tcW w:w="3118" w:type="dxa"/>
          </w:tcPr>
          <w:p w:rsidR="00C806E0" w:rsidRDefault="00682320" w:rsidP="00682320">
            <w:r>
              <w:lastRenderedPageBreak/>
              <w:t>1.</w:t>
            </w:r>
            <w:r w:rsidR="00CB27AB">
              <w:t xml:space="preserve"> Roz Smith</w:t>
            </w:r>
          </w:p>
          <w:p w:rsidR="00682320" w:rsidRPr="00682320" w:rsidRDefault="00682320" w:rsidP="00682320">
            <w:pPr>
              <w:rPr>
                <w:color w:val="FF0000"/>
              </w:rPr>
            </w:pPr>
          </w:p>
          <w:p w:rsidR="00C806E0" w:rsidRPr="003B2165" w:rsidRDefault="00C806E0" w:rsidP="00802D02"/>
        </w:tc>
        <w:tc>
          <w:tcPr>
            <w:tcW w:w="2835" w:type="dxa"/>
          </w:tcPr>
          <w:p w:rsidR="00C806E0" w:rsidRPr="00BC5BBA" w:rsidRDefault="00C806E0" w:rsidP="00682320"/>
          <w:p w:rsidR="00C806E0" w:rsidRPr="00BC5BBA" w:rsidRDefault="00C806E0" w:rsidP="009A5629"/>
        </w:tc>
      </w:tr>
      <w:tr w:rsidR="00C806E0" w:rsidRPr="003B2165" w:rsidTr="003D4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:rsidR="00C806E0" w:rsidRPr="003B2165" w:rsidRDefault="00C806E0" w:rsidP="009A5629">
            <w:r w:rsidRPr="003B2165">
              <w:t>Investigation and Disciplinary Committee</w:t>
            </w:r>
            <w:r w:rsidR="00BC5BBA">
              <w:t xml:space="preserve"> (4)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C806E0" w:rsidRPr="003B2165" w:rsidRDefault="00A23377" w:rsidP="00BC5BBA">
            <w:pPr>
              <w:pStyle w:val="ListParagraph"/>
              <w:numPr>
                <w:ilvl w:val="0"/>
                <w:numId w:val="2"/>
              </w:numPr>
            </w:pPr>
            <w:r>
              <w:t>Susan Brown</w:t>
            </w:r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2"/>
              </w:numPr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C806E0" w:rsidRPr="003B2165" w:rsidRDefault="00A23377" w:rsidP="00A23377">
            <w:pPr>
              <w:pStyle w:val="ListParagraph"/>
              <w:numPr>
                <w:ilvl w:val="0"/>
                <w:numId w:val="2"/>
              </w:numPr>
            </w:pPr>
            <w:r>
              <w:t>Susanna Pressel</w:t>
            </w:r>
          </w:p>
        </w:tc>
        <w:tc>
          <w:tcPr>
            <w:tcW w:w="3118" w:type="dxa"/>
          </w:tcPr>
          <w:p w:rsidR="00C806E0" w:rsidRPr="003B2165" w:rsidRDefault="00CB27AB" w:rsidP="00BC5BBA">
            <w:pPr>
              <w:pStyle w:val="ListParagraph"/>
              <w:numPr>
                <w:ilvl w:val="0"/>
                <w:numId w:val="5"/>
              </w:numPr>
            </w:pPr>
            <w:r>
              <w:t xml:space="preserve">Mohammed </w:t>
            </w:r>
            <w:proofErr w:type="spellStart"/>
            <w:r>
              <w:t>Altaf-Khan</w:t>
            </w:r>
            <w:proofErr w:type="spellEnd"/>
          </w:p>
          <w:p w:rsidR="00C806E0" w:rsidRPr="003B2165" w:rsidRDefault="00C806E0" w:rsidP="00AE2CD6"/>
          <w:p w:rsidR="00C806E0" w:rsidRPr="003B2165" w:rsidRDefault="00C806E0" w:rsidP="00802D02"/>
        </w:tc>
        <w:tc>
          <w:tcPr>
            <w:tcW w:w="2835" w:type="dxa"/>
          </w:tcPr>
          <w:p w:rsidR="00C806E0" w:rsidRPr="00BC5BBA" w:rsidRDefault="00C806E0" w:rsidP="009A5629"/>
        </w:tc>
      </w:tr>
      <w:tr w:rsidR="00C806E0" w:rsidRPr="003B2165" w:rsidTr="003D4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:rsidR="00C806E0" w:rsidRPr="003B2165" w:rsidRDefault="00C806E0" w:rsidP="009A5629">
            <w:r w:rsidRPr="003B2165">
              <w:t>Planning Committee</w:t>
            </w:r>
            <w:r w:rsidR="00BC5BBA">
              <w:t xml:space="preserve"> (</w:t>
            </w:r>
            <w:r w:rsidR="00682320">
              <w:t>11</w:t>
            </w:r>
            <w:r w:rsidR="00BC5BBA">
              <w:t>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C806E0" w:rsidRPr="003B2165" w:rsidRDefault="00A23377" w:rsidP="00BC5BBA">
            <w:pPr>
              <w:pStyle w:val="ListParagraph"/>
              <w:numPr>
                <w:ilvl w:val="0"/>
                <w:numId w:val="17"/>
              </w:numPr>
            </w:pPr>
            <w:r>
              <w:t>Evin Abrishami</w:t>
            </w:r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17"/>
              </w:numPr>
            </w:pPr>
            <w:r>
              <w:t>Nigel Chapman</w:t>
            </w:r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17"/>
              </w:numPr>
            </w:pPr>
            <w:r>
              <w:t>Colin Cook</w:t>
            </w:r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17"/>
              </w:numPr>
            </w:pPr>
            <w:r>
              <w:t>Lizzy Diggins</w:t>
            </w:r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17"/>
              </w:numPr>
            </w:pPr>
            <w:r>
              <w:t>Alex Hollingsworth</w:t>
            </w:r>
          </w:p>
          <w:p w:rsidR="00C806E0" w:rsidRDefault="00A23377" w:rsidP="00BC5BBA">
            <w:pPr>
              <w:pStyle w:val="ListParagraph"/>
              <w:numPr>
                <w:ilvl w:val="0"/>
                <w:numId w:val="17"/>
              </w:numPr>
            </w:pPr>
            <w:r>
              <w:t>Jemima Hunt</w:t>
            </w:r>
          </w:p>
          <w:p w:rsidR="00C806E0" w:rsidRDefault="00A23377" w:rsidP="00682320">
            <w:pPr>
              <w:pStyle w:val="ListParagraph"/>
              <w:numPr>
                <w:ilvl w:val="0"/>
                <w:numId w:val="17"/>
              </w:numPr>
            </w:pPr>
            <w:r>
              <w:t>Ajaz Rehman</w:t>
            </w:r>
          </w:p>
          <w:p w:rsidR="00682320" w:rsidRPr="003B2165" w:rsidRDefault="00A23377" w:rsidP="00A23377">
            <w:pPr>
              <w:pStyle w:val="ListParagraph"/>
              <w:numPr>
                <w:ilvl w:val="0"/>
                <w:numId w:val="17"/>
              </w:numPr>
            </w:pPr>
            <w:r>
              <w:t>Louise Upton</w:t>
            </w:r>
          </w:p>
        </w:tc>
        <w:tc>
          <w:tcPr>
            <w:tcW w:w="3118" w:type="dxa"/>
          </w:tcPr>
          <w:p w:rsidR="00C806E0" w:rsidRPr="003B2165" w:rsidRDefault="00CB27AB" w:rsidP="00BC5BBA">
            <w:pPr>
              <w:pStyle w:val="ListParagraph"/>
              <w:numPr>
                <w:ilvl w:val="0"/>
                <w:numId w:val="6"/>
              </w:numPr>
            </w:pPr>
            <w:r>
              <w:t xml:space="preserve">Mohammed </w:t>
            </w:r>
            <w:proofErr w:type="spellStart"/>
            <w:r>
              <w:t>Altaf-Khan</w:t>
            </w:r>
            <w:proofErr w:type="spellEnd"/>
          </w:p>
          <w:p w:rsidR="00C806E0" w:rsidRPr="003B2165" w:rsidRDefault="00CB27AB" w:rsidP="00BC5BBA">
            <w:pPr>
              <w:pStyle w:val="ListParagraph"/>
              <w:numPr>
                <w:ilvl w:val="0"/>
                <w:numId w:val="6"/>
              </w:numPr>
            </w:pPr>
            <w:r>
              <w:t>La</w:t>
            </w:r>
            <w:r w:rsidR="000B4766">
              <w:t>u</w:t>
            </w:r>
            <w:r>
              <w:t>rence Fouweather</w:t>
            </w:r>
          </w:p>
          <w:p w:rsidR="00C806E0" w:rsidRPr="003B2165" w:rsidRDefault="00C806E0" w:rsidP="009A5629"/>
        </w:tc>
        <w:tc>
          <w:tcPr>
            <w:tcW w:w="2835" w:type="dxa"/>
          </w:tcPr>
          <w:p w:rsidR="00C806E0" w:rsidRPr="00BC5BBA" w:rsidRDefault="00682320" w:rsidP="00682320">
            <w:pPr>
              <w:pStyle w:val="ListParagraph"/>
              <w:numPr>
                <w:ilvl w:val="0"/>
                <w:numId w:val="31"/>
              </w:numPr>
            </w:pPr>
            <w:r>
              <w:t>Lucy Pegg</w:t>
            </w:r>
          </w:p>
        </w:tc>
      </w:tr>
      <w:tr w:rsidR="00C806E0" w:rsidRPr="003B2165" w:rsidTr="003D4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:rsidR="00C806E0" w:rsidRPr="003B2165" w:rsidRDefault="00C806E0" w:rsidP="009A5629">
            <w:pPr>
              <w:rPr>
                <w:sz w:val="12"/>
                <w:szCs w:val="12"/>
              </w:rPr>
            </w:pPr>
            <w:r w:rsidRPr="003B2165">
              <w:t>Planning Review Committee</w:t>
            </w:r>
            <w:r w:rsidR="00BC5BBA">
              <w:t xml:space="preserve"> (9)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C806E0" w:rsidRPr="003B2165" w:rsidRDefault="00A23377" w:rsidP="00BC5BBA">
            <w:pPr>
              <w:pStyle w:val="ListParagraph"/>
              <w:numPr>
                <w:ilvl w:val="0"/>
                <w:numId w:val="18"/>
              </w:numPr>
            </w:pPr>
            <w:r>
              <w:t>Barbara Coyne</w:t>
            </w:r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18"/>
              </w:numPr>
            </w:pPr>
            <w:r>
              <w:t xml:space="preserve">Chewe </w:t>
            </w:r>
            <w:proofErr w:type="spellStart"/>
            <w:r>
              <w:t>Munkonge</w:t>
            </w:r>
            <w:proofErr w:type="spellEnd"/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18"/>
              </w:numPr>
            </w:pPr>
            <w:r>
              <w:t>Linda Smith</w:t>
            </w:r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18"/>
              </w:numPr>
            </w:pPr>
            <w:r>
              <w:t>Imogen Thomas</w:t>
            </w:r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18"/>
              </w:numPr>
            </w:pPr>
            <w:r>
              <w:t>Ed Turner</w:t>
            </w:r>
          </w:p>
          <w:p w:rsidR="00C806E0" w:rsidRPr="003B2165" w:rsidRDefault="00A23377" w:rsidP="00A23377">
            <w:pPr>
              <w:pStyle w:val="ListParagraph"/>
              <w:numPr>
                <w:ilvl w:val="0"/>
                <w:numId w:val="18"/>
              </w:numPr>
            </w:pPr>
            <w:r>
              <w:t>Naomi Waite</w:t>
            </w:r>
          </w:p>
        </w:tc>
        <w:tc>
          <w:tcPr>
            <w:tcW w:w="3118" w:type="dxa"/>
          </w:tcPr>
          <w:p w:rsidR="00C806E0" w:rsidRPr="003B2165" w:rsidRDefault="00CB27AB" w:rsidP="00BC5BBA">
            <w:pPr>
              <w:pStyle w:val="ListParagraph"/>
              <w:numPr>
                <w:ilvl w:val="0"/>
                <w:numId w:val="7"/>
              </w:numPr>
            </w:pPr>
            <w:r>
              <w:t>Roz Smith</w:t>
            </w:r>
          </w:p>
          <w:p w:rsidR="00C806E0" w:rsidRPr="003B2165" w:rsidRDefault="00CB27AB" w:rsidP="00BC5BBA">
            <w:pPr>
              <w:pStyle w:val="ListParagraph"/>
              <w:numPr>
                <w:ilvl w:val="0"/>
                <w:numId w:val="7"/>
              </w:numPr>
            </w:pPr>
            <w:r>
              <w:t>Steve Goddard</w:t>
            </w:r>
          </w:p>
        </w:tc>
        <w:tc>
          <w:tcPr>
            <w:tcW w:w="2835" w:type="dxa"/>
          </w:tcPr>
          <w:p w:rsidR="00C806E0" w:rsidRPr="00BC5BBA" w:rsidRDefault="00682320" w:rsidP="00682320">
            <w:pPr>
              <w:pStyle w:val="ListParagraph"/>
              <w:numPr>
                <w:ilvl w:val="0"/>
                <w:numId w:val="30"/>
              </w:numPr>
            </w:pPr>
            <w:r>
              <w:t>Dick Wolff</w:t>
            </w:r>
          </w:p>
        </w:tc>
      </w:tr>
      <w:tr w:rsidR="00C806E0" w:rsidRPr="003B2165" w:rsidTr="003D4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5098" w:type="dxa"/>
          </w:tcPr>
          <w:p w:rsidR="00C806E0" w:rsidRPr="003B2165" w:rsidRDefault="00C806E0" w:rsidP="009A5629">
            <w:r w:rsidRPr="003B2165">
              <w:t>Scrutiny Committee</w:t>
            </w:r>
            <w:r w:rsidR="00BC5BBA">
              <w:t xml:space="preserve"> (12)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C806E0" w:rsidRPr="003B2165" w:rsidRDefault="00A23377" w:rsidP="00BC5BBA">
            <w:pPr>
              <w:pStyle w:val="ListParagraph"/>
              <w:numPr>
                <w:ilvl w:val="0"/>
                <w:numId w:val="3"/>
              </w:numPr>
            </w:pPr>
            <w:r>
              <w:t>Nigel Chapman</w:t>
            </w:r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3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3"/>
              </w:numPr>
            </w:pPr>
            <w:r>
              <w:t xml:space="preserve">Hosnieh </w:t>
            </w:r>
            <w:proofErr w:type="spellStart"/>
            <w:r>
              <w:t>Djafari-Marbini</w:t>
            </w:r>
            <w:proofErr w:type="spellEnd"/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3"/>
              </w:numPr>
            </w:pPr>
            <w:r>
              <w:t>Paula Dunne</w:t>
            </w:r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3"/>
              </w:numPr>
            </w:pPr>
            <w:r>
              <w:t>James Fry</w:t>
            </w:r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3"/>
              </w:numPr>
            </w:pPr>
            <w:r>
              <w:t>Linda Smith</w:t>
            </w:r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3"/>
              </w:numPr>
            </w:pPr>
            <w:r>
              <w:t>Imogen Thomas</w:t>
            </w:r>
          </w:p>
          <w:p w:rsidR="00B81138" w:rsidRDefault="00A23377" w:rsidP="00BC5BBA">
            <w:pPr>
              <w:pStyle w:val="ListParagraph"/>
              <w:numPr>
                <w:ilvl w:val="0"/>
                <w:numId w:val="3"/>
              </w:numPr>
            </w:pPr>
            <w:r>
              <w:t xml:space="preserve">Marie </w:t>
            </w:r>
            <w:proofErr w:type="spellStart"/>
            <w:r>
              <w:t>Tidball</w:t>
            </w:r>
            <w:proofErr w:type="spellEnd"/>
          </w:p>
          <w:p w:rsidR="00C806E0" w:rsidRPr="003B2165" w:rsidRDefault="00A23377" w:rsidP="00802D02">
            <w:pPr>
              <w:pStyle w:val="ListParagraph"/>
              <w:numPr>
                <w:ilvl w:val="0"/>
                <w:numId w:val="3"/>
              </w:numPr>
            </w:pPr>
            <w:r>
              <w:t>Naomi Waite</w:t>
            </w:r>
          </w:p>
        </w:tc>
        <w:tc>
          <w:tcPr>
            <w:tcW w:w="3118" w:type="dxa"/>
          </w:tcPr>
          <w:p w:rsidR="00C806E0" w:rsidRPr="003B2165" w:rsidRDefault="00CB27AB" w:rsidP="00BC5BBA">
            <w:pPr>
              <w:pStyle w:val="ListParagraph"/>
              <w:numPr>
                <w:ilvl w:val="0"/>
                <w:numId w:val="8"/>
              </w:numPr>
            </w:pPr>
            <w:r>
              <w:t>Liz Wade</w:t>
            </w:r>
          </w:p>
          <w:p w:rsidR="00C806E0" w:rsidRPr="003B2165" w:rsidRDefault="00CB27AB" w:rsidP="00BC5BBA">
            <w:pPr>
              <w:pStyle w:val="ListParagraph"/>
              <w:numPr>
                <w:ilvl w:val="0"/>
                <w:numId w:val="8"/>
              </w:numPr>
            </w:pPr>
            <w:r>
              <w:t xml:space="preserve">Chris </w:t>
            </w:r>
            <w:proofErr w:type="spellStart"/>
            <w:r>
              <w:t>Smowton</w:t>
            </w:r>
            <w:proofErr w:type="spellEnd"/>
          </w:p>
        </w:tc>
        <w:tc>
          <w:tcPr>
            <w:tcW w:w="2835" w:type="dxa"/>
          </w:tcPr>
          <w:p w:rsidR="00C806E0" w:rsidRPr="00BC5BBA" w:rsidRDefault="00682320" w:rsidP="00BC5BBA">
            <w:pPr>
              <w:pStyle w:val="ListParagraph"/>
              <w:numPr>
                <w:ilvl w:val="0"/>
                <w:numId w:val="10"/>
              </w:numPr>
            </w:pPr>
            <w:r>
              <w:t>Dick Wolff</w:t>
            </w:r>
          </w:p>
          <w:p w:rsidR="00C806E0" w:rsidRPr="00BC5BBA" w:rsidRDefault="00C806E0" w:rsidP="009A5629"/>
        </w:tc>
      </w:tr>
      <w:tr w:rsidR="00C806E0" w:rsidRPr="003B2165" w:rsidTr="003D4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:rsidR="00C806E0" w:rsidRPr="003B2165" w:rsidRDefault="00C806E0" w:rsidP="009A5629">
            <w:r w:rsidRPr="003B2165">
              <w:t>Standards Committee</w:t>
            </w:r>
            <w:r w:rsidR="00A23377">
              <w:t xml:space="preserve"> (7</w:t>
            </w:r>
            <w:r w:rsidR="00BC5BBA">
              <w:t>)</w:t>
            </w:r>
          </w:p>
          <w:p w:rsidR="00C806E0" w:rsidRPr="003B2165" w:rsidRDefault="00C806E0" w:rsidP="009A5629"/>
          <w:p w:rsidR="00C806E0" w:rsidRPr="003B2165" w:rsidRDefault="00C806E0" w:rsidP="00583E23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C806E0" w:rsidRPr="003B2165" w:rsidRDefault="00A23377" w:rsidP="00BC5BBA">
            <w:pPr>
              <w:pStyle w:val="ListParagraph"/>
              <w:numPr>
                <w:ilvl w:val="0"/>
                <w:numId w:val="20"/>
              </w:numPr>
            </w:pPr>
            <w:r>
              <w:t xml:space="preserve">Rae </w:t>
            </w:r>
            <w:proofErr w:type="spellStart"/>
            <w:r>
              <w:t>Humberstone</w:t>
            </w:r>
            <w:proofErr w:type="spellEnd"/>
          </w:p>
          <w:p w:rsidR="00C806E0" w:rsidRPr="003B2165" w:rsidRDefault="00A23377" w:rsidP="00BC5BBA">
            <w:pPr>
              <w:pStyle w:val="ListParagraph"/>
              <w:numPr>
                <w:ilvl w:val="0"/>
                <w:numId w:val="20"/>
              </w:numPr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C806E0" w:rsidRDefault="00A23377" w:rsidP="00BC5BBA">
            <w:pPr>
              <w:pStyle w:val="ListParagraph"/>
              <w:numPr>
                <w:ilvl w:val="0"/>
                <w:numId w:val="20"/>
              </w:numPr>
            </w:pPr>
            <w:r>
              <w:t>Edward Mundy</w:t>
            </w:r>
          </w:p>
          <w:p w:rsidR="00C806E0" w:rsidRDefault="00A23377" w:rsidP="00682320">
            <w:pPr>
              <w:pStyle w:val="ListParagraph"/>
              <w:numPr>
                <w:ilvl w:val="0"/>
                <w:numId w:val="20"/>
              </w:numPr>
            </w:pPr>
            <w:r>
              <w:t>Susanna Pressel</w:t>
            </w:r>
          </w:p>
          <w:p w:rsidR="00682320" w:rsidRPr="003B2165" w:rsidRDefault="00A23377" w:rsidP="00A23377">
            <w:pPr>
              <w:pStyle w:val="ListParagraph"/>
              <w:numPr>
                <w:ilvl w:val="0"/>
                <w:numId w:val="20"/>
              </w:numPr>
            </w:pPr>
            <w:r>
              <w:t xml:space="preserve">Marie </w:t>
            </w:r>
            <w:proofErr w:type="spellStart"/>
            <w:r>
              <w:t>Tidball</w:t>
            </w:r>
            <w:proofErr w:type="spellEnd"/>
          </w:p>
        </w:tc>
        <w:tc>
          <w:tcPr>
            <w:tcW w:w="3118" w:type="dxa"/>
          </w:tcPr>
          <w:p w:rsidR="00C806E0" w:rsidRDefault="00682320" w:rsidP="00682320">
            <w:r>
              <w:t>1.</w:t>
            </w:r>
            <w:r w:rsidR="00CB27AB">
              <w:t xml:space="preserve"> Mohammed </w:t>
            </w:r>
            <w:proofErr w:type="spellStart"/>
            <w:r w:rsidR="00CB27AB">
              <w:t>Altaf-Khan</w:t>
            </w:r>
            <w:proofErr w:type="spellEnd"/>
          </w:p>
          <w:p w:rsidR="00682320" w:rsidRPr="008A0203" w:rsidRDefault="00682320" w:rsidP="00682320">
            <w:pPr>
              <w:rPr>
                <w:color w:val="000000" w:themeColor="text1"/>
              </w:rPr>
            </w:pPr>
            <w:r w:rsidRPr="008A0203">
              <w:rPr>
                <w:color w:val="000000" w:themeColor="text1"/>
              </w:rPr>
              <w:t>2.</w:t>
            </w:r>
            <w:r w:rsidR="00325CD7" w:rsidRPr="008A0203">
              <w:rPr>
                <w:color w:val="000000" w:themeColor="text1"/>
              </w:rPr>
              <w:t xml:space="preserve"> </w:t>
            </w:r>
            <w:r w:rsidR="00CB27AB" w:rsidRPr="008A0203">
              <w:rPr>
                <w:color w:val="000000" w:themeColor="text1"/>
              </w:rPr>
              <w:t xml:space="preserve">Chris </w:t>
            </w:r>
            <w:proofErr w:type="spellStart"/>
            <w:r w:rsidR="00CB27AB" w:rsidRPr="008A0203">
              <w:rPr>
                <w:color w:val="000000" w:themeColor="text1"/>
              </w:rPr>
              <w:t>Smowton</w:t>
            </w:r>
            <w:proofErr w:type="spellEnd"/>
          </w:p>
          <w:p w:rsidR="00C806E0" w:rsidRPr="003B2165" w:rsidRDefault="00C806E0" w:rsidP="00AE2CD6">
            <w:pPr>
              <w:pStyle w:val="ListParagraph"/>
              <w:ind w:left="360"/>
            </w:pPr>
          </w:p>
        </w:tc>
        <w:tc>
          <w:tcPr>
            <w:tcW w:w="2835" w:type="dxa"/>
          </w:tcPr>
          <w:p w:rsidR="00C806E0" w:rsidRPr="00BC5BBA" w:rsidRDefault="00C806E0" w:rsidP="00682320"/>
          <w:p w:rsidR="00C806E0" w:rsidRPr="00BC5BBA" w:rsidRDefault="00C806E0" w:rsidP="009A5629"/>
        </w:tc>
      </w:tr>
    </w:tbl>
    <w:p w:rsidR="007B290F" w:rsidRPr="003B2165" w:rsidRDefault="007B290F" w:rsidP="007B290F"/>
    <w:sectPr w:rsidR="007B290F" w:rsidRPr="003B2165" w:rsidSect="00954D41"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1B47"/>
    <w:multiLevelType w:val="hybridMultilevel"/>
    <w:tmpl w:val="BC1AAA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E3EC5"/>
    <w:multiLevelType w:val="hybridMultilevel"/>
    <w:tmpl w:val="3B8A8ABC"/>
    <w:lvl w:ilvl="0" w:tplc="ED5C80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95968"/>
    <w:multiLevelType w:val="hybridMultilevel"/>
    <w:tmpl w:val="3D2087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569C6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1214A"/>
    <w:multiLevelType w:val="hybridMultilevel"/>
    <w:tmpl w:val="EADCC0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21E78"/>
    <w:multiLevelType w:val="hybridMultilevel"/>
    <w:tmpl w:val="B1B6F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4680A"/>
    <w:multiLevelType w:val="hybridMultilevel"/>
    <w:tmpl w:val="EDFEBD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A7B93"/>
    <w:multiLevelType w:val="hybridMultilevel"/>
    <w:tmpl w:val="E89AFA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43CD0"/>
    <w:multiLevelType w:val="hybridMultilevel"/>
    <w:tmpl w:val="036CBA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A5CC5"/>
    <w:multiLevelType w:val="hybridMultilevel"/>
    <w:tmpl w:val="76E4A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B5396"/>
    <w:multiLevelType w:val="hybridMultilevel"/>
    <w:tmpl w:val="1CB6C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BC6CE6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747E8"/>
    <w:multiLevelType w:val="hybridMultilevel"/>
    <w:tmpl w:val="6EA65B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0556CF"/>
    <w:multiLevelType w:val="hybridMultilevel"/>
    <w:tmpl w:val="7632D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F1F87"/>
    <w:multiLevelType w:val="hybridMultilevel"/>
    <w:tmpl w:val="7632D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5C0670"/>
    <w:multiLevelType w:val="hybridMultilevel"/>
    <w:tmpl w:val="E89AFA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63C20"/>
    <w:multiLevelType w:val="hybridMultilevel"/>
    <w:tmpl w:val="1846A276"/>
    <w:lvl w:ilvl="0" w:tplc="FC028C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693451"/>
    <w:multiLevelType w:val="hybridMultilevel"/>
    <w:tmpl w:val="1D34B7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C378C"/>
    <w:multiLevelType w:val="hybridMultilevel"/>
    <w:tmpl w:val="2E0A94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CC7631"/>
    <w:multiLevelType w:val="hybridMultilevel"/>
    <w:tmpl w:val="2CA287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F5EF1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C46F32"/>
    <w:multiLevelType w:val="hybridMultilevel"/>
    <w:tmpl w:val="C1E02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7D22F1"/>
    <w:multiLevelType w:val="hybridMultilevel"/>
    <w:tmpl w:val="19C87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74BA3"/>
    <w:multiLevelType w:val="hybridMultilevel"/>
    <w:tmpl w:val="F4FCF2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07A9D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B9061E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7004F5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0F4BDA"/>
    <w:multiLevelType w:val="hybridMultilevel"/>
    <w:tmpl w:val="4A40FB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7926ED"/>
    <w:multiLevelType w:val="hybridMultilevel"/>
    <w:tmpl w:val="EE049B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DE5226"/>
    <w:multiLevelType w:val="hybridMultilevel"/>
    <w:tmpl w:val="D358504E"/>
    <w:lvl w:ilvl="0" w:tplc="2CC27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A72A97"/>
    <w:multiLevelType w:val="hybridMultilevel"/>
    <w:tmpl w:val="304650A4"/>
    <w:lvl w:ilvl="0" w:tplc="139E1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F038C7"/>
    <w:multiLevelType w:val="hybridMultilevel"/>
    <w:tmpl w:val="9258D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0"/>
  </w:num>
  <w:num w:numId="3">
    <w:abstractNumId w:val="29"/>
  </w:num>
  <w:num w:numId="4">
    <w:abstractNumId w:val="24"/>
  </w:num>
  <w:num w:numId="5">
    <w:abstractNumId w:val="12"/>
  </w:num>
  <w:num w:numId="6">
    <w:abstractNumId w:val="31"/>
  </w:num>
  <w:num w:numId="7">
    <w:abstractNumId w:val="9"/>
  </w:num>
  <w:num w:numId="8">
    <w:abstractNumId w:val="3"/>
  </w:num>
  <w:num w:numId="9">
    <w:abstractNumId w:val="20"/>
  </w:num>
  <w:num w:numId="10">
    <w:abstractNumId w:val="14"/>
  </w:num>
  <w:num w:numId="11">
    <w:abstractNumId w:val="2"/>
  </w:num>
  <w:num w:numId="12">
    <w:abstractNumId w:val="15"/>
  </w:num>
  <w:num w:numId="13">
    <w:abstractNumId w:val="16"/>
  </w:num>
  <w:num w:numId="14">
    <w:abstractNumId w:val="4"/>
  </w:num>
  <w:num w:numId="15">
    <w:abstractNumId w:val="21"/>
  </w:num>
  <w:num w:numId="16">
    <w:abstractNumId w:val="6"/>
  </w:num>
  <w:num w:numId="17">
    <w:abstractNumId w:val="19"/>
  </w:num>
  <w:num w:numId="18">
    <w:abstractNumId w:val="23"/>
  </w:num>
  <w:num w:numId="19">
    <w:abstractNumId w:val="8"/>
  </w:num>
  <w:num w:numId="20">
    <w:abstractNumId w:val="13"/>
  </w:num>
  <w:num w:numId="21">
    <w:abstractNumId w:val="1"/>
  </w:num>
  <w:num w:numId="22">
    <w:abstractNumId w:val="22"/>
  </w:num>
  <w:num w:numId="23">
    <w:abstractNumId w:val="27"/>
  </w:num>
  <w:num w:numId="24">
    <w:abstractNumId w:val="5"/>
  </w:num>
  <w:num w:numId="25">
    <w:abstractNumId w:val="17"/>
  </w:num>
  <w:num w:numId="26">
    <w:abstractNumId w:val="26"/>
  </w:num>
  <w:num w:numId="27">
    <w:abstractNumId w:val="25"/>
  </w:num>
  <w:num w:numId="28">
    <w:abstractNumId w:val="11"/>
  </w:num>
  <w:num w:numId="29">
    <w:abstractNumId w:val="0"/>
  </w:num>
  <w:num w:numId="30">
    <w:abstractNumId w:val="18"/>
  </w:num>
  <w:num w:numId="31">
    <w:abstractNumId w:val="28"/>
  </w:num>
  <w:num w:numId="32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2C"/>
    <w:rsid w:val="000463E6"/>
    <w:rsid w:val="00063249"/>
    <w:rsid w:val="000B4310"/>
    <w:rsid w:val="000B4766"/>
    <w:rsid w:val="000C5C59"/>
    <w:rsid w:val="000F19C0"/>
    <w:rsid w:val="001B67C7"/>
    <w:rsid w:val="001D6A95"/>
    <w:rsid w:val="002070CA"/>
    <w:rsid w:val="002105D6"/>
    <w:rsid w:val="00212775"/>
    <w:rsid w:val="00245F42"/>
    <w:rsid w:val="00261682"/>
    <w:rsid w:val="00272D89"/>
    <w:rsid w:val="00275913"/>
    <w:rsid w:val="002C209C"/>
    <w:rsid w:val="002C6FFB"/>
    <w:rsid w:val="00322AA0"/>
    <w:rsid w:val="00325CD7"/>
    <w:rsid w:val="003A6E72"/>
    <w:rsid w:val="003B2165"/>
    <w:rsid w:val="003C5AE8"/>
    <w:rsid w:val="003D4D86"/>
    <w:rsid w:val="004000D7"/>
    <w:rsid w:val="00435906"/>
    <w:rsid w:val="004840A9"/>
    <w:rsid w:val="004D2A59"/>
    <w:rsid w:val="004E0571"/>
    <w:rsid w:val="00504E43"/>
    <w:rsid w:val="005514FA"/>
    <w:rsid w:val="00583E23"/>
    <w:rsid w:val="00584764"/>
    <w:rsid w:val="005A1C3F"/>
    <w:rsid w:val="00626DF0"/>
    <w:rsid w:val="0064118C"/>
    <w:rsid w:val="0066576B"/>
    <w:rsid w:val="00682320"/>
    <w:rsid w:val="00691BB0"/>
    <w:rsid w:val="006E3DC4"/>
    <w:rsid w:val="006F6772"/>
    <w:rsid w:val="00770012"/>
    <w:rsid w:val="0077412C"/>
    <w:rsid w:val="007908F4"/>
    <w:rsid w:val="007B290F"/>
    <w:rsid w:val="007C00DD"/>
    <w:rsid w:val="007C6C0E"/>
    <w:rsid w:val="007E4E27"/>
    <w:rsid w:val="008370CB"/>
    <w:rsid w:val="00844A21"/>
    <w:rsid w:val="00862682"/>
    <w:rsid w:val="00895DE5"/>
    <w:rsid w:val="008A0203"/>
    <w:rsid w:val="008A22C6"/>
    <w:rsid w:val="008E01C9"/>
    <w:rsid w:val="0091544E"/>
    <w:rsid w:val="00954D41"/>
    <w:rsid w:val="00975616"/>
    <w:rsid w:val="009B18C1"/>
    <w:rsid w:val="009F1395"/>
    <w:rsid w:val="00A23377"/>
    <w:rsid w:val="00A44606"/>
    <w:rsid w:val="00AE2CD6"/>
    <w:rsid w:val="00B17E3F"/>
    <w:rsid w:val="00B35066"/>
    <w:rsid w:val="00B40329"/>
    <w:rsid w:val="00B67D71"/>
    <w:rsid w:val="00B81138"/>
    <w:rsid w:val="00BB3DF4"/>
    <w:rsid w:val="00BC5BBA"/>
    <w:rsid w:val="00BC78FC"/>
    <w:rsid w:val="00C07F80"/>
    <w:rsid w:val="00C806E0"/>
    <w:rsid w:val="00CB1834"/>
    <w:rsid w:val="00CB27AB"/>
    <w:rsid w:val="00CE113D"/>
    <w:rsid w:val="00CE316C"/>
    <w:rsid w:val="00D21CF1"/>
    <w:rsid w:val="00D27672"/>
    <w:rsid w:val="00E00339"/>
    <w:rsid w:val="00E050B2"/>
    <w:rsid w:val="00E1559E"/>
    <w:rsid w:val="00E171D5"/>
    <w:rsid w:val="00E5585C"/>
    <w:rsid w:val="00ED0F3F"/>
    <w:rsid w:val="00F36578"/>
    <w:rsid w:val="00F62A3A"/>
    <w:rsid w:val="00FB7F1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023BA-A901-4A86-B204-8E9DD5F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D085-B372-4364-B927-2644A1C4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1DA6DC7C.dotm</Template>
  <TotalTime>73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THOMPSON Jennifer</cp:lastModifiedBy>
  <cp:revision>10</cp:revision>
  <dcterms:created xsi:type="dcterms:W3CDTF">2021-05-13T09:30:00Z</dcterms:created>
  <dcterms:modified xsi:type="dcterms:W3CDTF">2021-05-14T16:14:00Z</dcterms:modified>
</cp:coreProperties>
</file>